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D7" w:rsidRDefault="003A5258" w:rsidP="002C3CD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Meldung der f</w:t>
      </w:r>
      <w:r w:rsidR="00473776">
        <w:rPr>
          <w:rFonts w:asciiTheme="minorHAnsi" w:hAnsiTheme="minorHAnsi" w:cstheme="minorHAnsi"/>
          <w:szCs w:val="22"/>
        </w:rPr>
        <w:t>reien Massnahmeplätzen</w:t>
      </w:r>
    </w:p>
    <w:p w:rsidR="00473776" w:rsidRDefault="00473776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4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2"/>
      </w:tblGrid>
      <w:tr w:rsidR="0052025F" w:rsidRPr="003A5258" w:rsidTr="00C43C69">
        <w:tc>
          <w:tcPr>
            <w:tcW w:w="11902" w:type="dxa"/>
            <w:gridSpan w:val="4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Ausbildungsplätze</w:t>
            </w: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Ausbildung, Niveau</w:t>
            </w: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52025F" w:rsidRPr="003A5258" w:rsidRDefault="0052025F" w:rsidP="00E120E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2" w:type="dxa"/>
          </w:tcPr>
          <w:p w:rsidR="0052025F" w:rsidRPr="003A5258" w:rsidRDefault="00C43C69" w:rsidP="00E120E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025F" w:rsidRPr="003A5258" w:rsidTr="00CA1054">
        <w:tc>
          <w:tcPr>
            <w:tcW w:w="226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52025F" w:rsidRPr="003A5258" w:rsidRDefault="0052025F" w:rsidP="002C3C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5"/>
      </w:tblGrid>
      <w:tr w:rsidR="00C43C69" w:rsidRPr="003A5258" w:rsidTr="00C43C69">
        <w:tc>
          <w:tcPr>
            <w:tcW w:w="11902" w:type="dxa"/>
            <w:gridSpan w:val="4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Abklärungs- Vorbereitungsmassnahmen</w:t>
            </w: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C43C69" w:rsidRPr="003A5258" w:rsidRDefault="00C43C69" w:rsidP="00E120E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Ausbildung</w:t>
            </w: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C69" w:rsidRPr="003A5258" w:rsidTr="00CA1054">
        <w:tc>
          <w:tcPr>
            <w:tcW w:w="226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C43C69" w:rsidRPr="003A5258" w:rsidRDefault="00C43C69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4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2"/>
      </w:tblGrid>
      <w:tr w:rsidR="003A5258" w:rsidRPr="003A5258" w:rsidTr="00490E15">
        <w:tc>
          <w:tcPr>
            <w:tcW w:w="14734" w:type="dxa"/>
            <w:gridSpan w:val="5"/>
          </w:tcPr>
          <w:p w:rsidR="003A5258" w:rsidRPr="003A5258" w:rsidRDefault="003A5258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Integrationsmassnahmen (FI, IM)</w:t>
            </w: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Art der Massnahme</w:t>
            </w: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2" w:type="dxa"/>
          </w:tcPr>
          <w:p w:rsidR="00CA1054" w:rsidRPr="003A5258" w:rsidRDefault="003A5258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1054" w:rsidRPr="003A5258" w:rsidTr="003A5258">
        <w:tc>
          <w:tcPr>
            <w:tcW w:w="226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CA1054" w:rsidRPr="003A5258" w:rsidRDefault="00CA1054" w:rsidP="00EC4E9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7DEE" w:rsidRDefault="00607DEE" w:rsidP="002C3CD7">
      <w:pPr>
        <w:jc w:val="both"/>
        <w:rPr>
          <w:rFonts w:asciiTheme="minorHAnsi" w:hAnsiTheme="minorHAnsi" w:cstheme="minorHAnsi"/>
          <w:szCs w:val="22"/>
        </w:rPr>
      </w:pPr>
    </w:p>
    <w:p w:rsidR="003A5258" w:rsidRDefault="003A5258" w:rsidP="002C3CD7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4734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4252"/>
        <w:gridCol w:w="2832"/>
      </w:tblGrid>
      <w:tr w:rsidR="003A5258" w:rsidRPr="003A5258" w:rsidTr="00473DEE">
        <w:tc>
          <w:tcPr>
            <w:tcW w:w="14734" w:type="dxa"/>
            <w:gridSpan w:val="5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Wohnen</w:t>
            </w: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Bereich</w:t>
            </w:r>
          </w:p>
        </w:tc>
        <w:tc>
          <w:tcPr>
            <w:tcW w:w="425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Art der Massnahme</w:t>
            </w:r>
          </w:p>
        </w:tc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Ab wann</w:t>
            </w: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Kontaktperson Vorname, Name, Mail, Tel.</w:t>
            </w: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A5258">
              <w:rPr>
                <w:rFonts w:asciiTheme="minorHAnsi" w:hAnsiTheme="minorHAnsi" w:cstheme="minorHAnsi"/>
                <w:sz w:val="20"/>
              </w:rPr>
              <w:t>Bemerkungen</w:t>
            </w: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90403230"/>
            <w:lock w:val="sdtLocked"/>
            <w:placeholder>
              <w:docPart w:val="ACE5A2AA3A8049EBB2B68CC132D3D9CC"/>
            </w:placeholder>
            <w:showingPlcHdr/>
            <w:dropDownList>
              <w:listItem w:value="Wählen Sie ein Element aus."/>
              <w:listItem w:displayText="365 Tage, 24 Std. betreut" w:value="365 Tage, 24 Std. betreut"/>
              <w:listItem w:displayText="5 Tage/Woche 24 Std. betreut" w:value="5 Tage/Woche 24 Std. betreut"/>
              <w:listItem w:displayText="365 Tage morgens, abends Betreut" w:value="365 Tage morgens, abends Betreut"/>
              <w:listItem w:displayText="5 Tage/Woche, morgends, abends betreut" w:value="5 Tage/Woche, morgends, abends betreut"/>
            </w:dropDownList>
          </w:sdtPr>
          <w:sdtContent>
            <w:tc>
              <w:tcPr>
                <w:tcW w:w="4253" w:type="dxa"/>
              </w:tcPr>
              <w:p w:rsidR="003A5258" w:rsidRPr="003A5258" w:rsidRDefault="003A5258" w:rsidP="00CA5BF9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3A5258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64369725"/>
            <w:lock w:val="sdtLocked"/>
            <w:placeholder>
              <w:docPart w:val="0B8A8E70B50D488084101B0872BA2DA1"/>
            </w:placeholder>
            <w:showingPlcHdr/>
            <w:dropDownList>
              <w:listItem w:value="Wählen Sie ein Element aus."/>
              <w:listItem w:displayText="365 Tage, 24 Std. betreut" w:value="365 Tage, 24 Std. betreut"/>
              <w:listItem w:displayText="5 Tage/Woche 24 Std. betreut" w:value="5 Tage/Woche 24 Std. betreut"/>
              <w:listItem w:displayText="365 Tage morgens, abends Betreut" w:value="365 Tage morgens, abends Betreut"/>
              <w:listItem w:displayText="5 Tage/Woche, morgends, abends betreut" w:value="5 Tage/Woche, morgends, abends betreut"/>
            </w:dropDownList>
          </w:sdtPr>
          <w:sdtContent>
            <w:tc>
              <w:tcPr>
                <w:tcW w:w="4253" w:type="dxa"/>
              </w:tcPr>
              <w:p w:rsidR="003A5258" w:rsidRPr="003A5258" w:rsidRDefault="003A5258" w:rsidP="00CA5BF9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3A5258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08368066"/>
            <w:placeholder>
              <w:docPart w:val="198579A6B4934810ACC93374A91D35E4"/>
            </w:placeholder>
            <w:showingPlcHdr/>
            <w:dropDownList>
              <w:listItem w:value="Wählen Sie ein Element aus."/>
              <w:listItem w:displayText="365 Tage, 24 Std. betreut" w:value="365 Tage, 24 Std. betreut"/>
              <w:listItem w:displayText="5 Tage/Woche 24 Std. betreut" w:value="5 Tage/Woche 24 Std. betreut"/>
              <w:listItem w:displayText="365 Tage morgens, abends Betreut" w:value="365 Tage morgens, abends Betreut"/>
              <w:listItem w:displayText="5 Tage/Woche, morgends, abends betreut" w:value="5 Tage/Woche, morgends, abends betreut"/>
            </w:dropDownList>
          </w:sdtPr>
          <w:sdtContent>
            <w:tc>
              <w:tcPr>
                <w:tcW w:w="4253" w:type="dxa"/>
              </w:tcPr>
              <w:p w:rsidR="003A5258" w:rsidRPr="003A5258" w:rsidRDefault="003A5258" w:rsidP="00CA5BF9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3A5258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354355153"/>
            <w:placeholder>
              <w:docPart w:val="6E58B8ECD6D04FD5A6B900A58613B2E5"/>
            </w:placeholder>
            <w:showingPlcHdr/>
            <w:dropDownList>
              <w:listItem w:value="Wählen Sie ein Element aus."/>
              <w:listItem w:displayText="365 Tage, 24 Std. betreut" w:value="365 Tage, 24 Std. betreut"/>
              <w:listItem w:displayText="5 Tage/Woche 24 Std. betreut" w:value="5 Tage/Woche 24 Std. betreut"/>
              <w:listItem w:displayText="365 Tage morgens, abends Betreut" w:value="365 Tage morgens, abends Betreut"/>
              <w:listItem w:displayText="5 Tage/Woche, morgends, abends betreut" w:value="5 Tage/Woche, morgends, abends betreut"/>
            </w:dropDownList>
          </w:sdtPr>
          <w:sdtContent>
            <w:tc>
              <w:tcPr>
                <w:tcW w:w="4253" w:type="dxa"/>
              </w:tcPr>
              <w:p w:rsidR="003A5258" w:rsidRPr="003A5258" w:rsidRDefault="003A5258" w:rsidP="00CA5BF9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3A5258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5258" w:rsidRPr="003A5258" w:rsidTr="003A5258">
        <w:tc>
          <w:tcPr>
            <w:tcW w:w="2263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233133940"/>
            <w:placeholder>
              <w:docPart w:val="2BB4032298594913AFD755EF08F914C4"/>
            </w:placeholder>
            <w:showingPlcHdr/>
            <w:dropDownList>
              <w:listItem w:value="Wählen Sie ein Element aus."/>
              <w:listItem w:displayText="365 Tage, 24 Std. betreut" w:value="365 Tage, 24 Std. betreut"/>
              <w:listItem w:displayText="5 Tage/Woche 24 Std. betreut" w:value="5 Tage/Woche 24 Std. betreut"/>
              <w:listItem w:displayText="365 Tage morgens, abends Betreut" w:value="365 Tage morgens, abends Betreut"/>
              <w:listItem w:displayText="5 Tage/Woche, morgends, abends betreut" w:value="5 Tage/Woche, morgends, abends betreut"/>
            </w:dropDownList>
          </w:sdtPr>
          <w:sdtContent>
            <w:tc>
              <w:tcPr>
                <w:tcW w:w="4253" w:type="dxa"/>
              </w:tcPr>
              <w:p w:rsidR="003A5258" w:rsidRPr="003A5258" w:rsidRDefault="003A5258" w:rsidP="00CA5BF9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3A5258">
                  <w:rPr>
                    <w:rStyle w:val="Platzhaltertext"/>
                    <w:sz w:val="20"/>
                  </w:rPr>
                  <w:t>Wählen Sie ein Element aus.</w:t>
                </w:r>
              </w:p>
            </w:tc>
          </w:sdtContent>
        </w:sdt>
        <w:tc>
          <w:tcPr>
            <w:tcW w:w="1134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3A5258" w:rsidRPr="003A5258" w:rsidRDefault="003A5258" w:rsidP="00CA5B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A5258" w:rsidRDefault="003A5258" w:rsidP="002C3CD7">
      <w:pPr>
        <w:jc w:val="both"/>
        <w:rPr>
          <w:rFonts w:asciiTheme="minorHAnsi" w:hAnsiTheme="minorHAnsi" w:cstheme="minorHAnsi"/>
          <w:szCs w:val="22"/>
        </w:rPr>
      </w:pPr>
    </w:p>
    <w:sectPr w:rsidR="003A5258" w:rsidSect="00CA10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1134" w:bottom="851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76" w:rsidRDefault="00473776">
      <w:r>
        <w:separator/>
      </w:r>
    </w:p>
  </w:endnote>
  <w:endnote w:type="continuationSeparator" w:id="0">
    <w:p w:rsidR="00473776" w:rsidRDefault="004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2C" w:rsidRPr="00866A7C" w:rsidRDefault="0052025F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>
      <w:rPr>
        <w:rFonts w:asciiTheme="minorHAnsi" w:hAnsiTheme="minorHAnsi"/>
        <w:bCs/>
        <w:sz w:val="18"/>
        <w:szCs w:val="18"/>
      </w:rPr>
      <w:tab/>
    </w:r>
  </w:p>
  <w:p w:rsidR="00A4722C" w:rsidRDefault="00A4722C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 w:rsidRPr="006400FE">
      <w:rPr>
        <w:rFonts w:asciiTheme="minorHAnsi" w:hAnsiTheme="minorHAnsi"/>
        <w:sz w:val="18"/>
        <w:szCs w:val="18"/>
      </w:rPr>
      <w:tab/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PAGE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CA1054" w:rsidRPr="00CA1054">
      <w:rPr>
        <w:rFonts w:asciiTheme="minorHAnsi" w:hAnsiTheme="minorHAnsi"/>
        <w:bCs/>
        <w:noProof/>
        <w:sz w:val="18"/>
        <w:szCs w:val="18"/>
        <w:lang w:val="de-DE"/>
      </w:rPr>
      <w:t>2</w:t>
    </w:r>
    <w:r w:rsidRPr="006400FE">
      <w:rPr>
        <w:rFonts w:asciiTheme="minorHAnsi" w:hAnsiTheme="minorHAnsi"/>
        <w:bCs/>
        <w:sz w:val="18"/>
        <w:szCs w:val="18"/>
      </w:rPr>
      <w:fldChar w:fldCharType="end"/>
    </w:r>
    <w:r w:rsidRPr="006400FE">
      <w:rPr>
        <w:rFonts w:asciiTheme="minorHAnsi" w:hAnsiTheme="minorHAnsi"/>
        <w:bCs/>
        <w:sz w:val="18"/>
        <w:szCs w:val="18"/>
      </w:rPr>
      <w:t>/</w:t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NUMPAGES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CA1054" w:rsidRPr="00CA1054">
      <w:rPr>
        <w:rFonts w:asciiTheme="minorHAnsi" w:hAnsiTheme="minorHAnsi"/>
        <w:bCs/>
        <w:noProof/>
        <w:sz w:val="18"/>
        <w:szCs w:val="18"/>
        <w:lang w:val="de-DE"/>
      </w:rPr>
      <w:t>2</w:t>
    </w:r>
    <w:r w:rsidRPr="006400FE">
      <w:rPr>
        <w:rFonts w:asciiTheme="minorHAnsi" w:hAnsiTheme="minorHAnsi"/>
        <w:bCs/>
        <w:sz w:val="18"/>
        <w:szCs w:val="18"/>
      </w:rPr>
      <w:fldChar w:fldCharType="end"/>
    </w:r>
  </w:p>
  <w:p w:rsidR="00A4722C" w:rsidRPr="00A4722C" w:rsidRDefault="00A4722C" w:rsidP="00A4722C">
    <w:pPr>
      <w:pStyle w:val="Fuzeile"/>
      <w:tabs>
        <w:tab w:val="clear" w:pos="9072"/>
        <w:tab w:val="right" w:pos="9355"/>
      </w:tabs>
      <w:rPr>
        <w:rFonts w:asciiTheme="minorHAnsi" w:hAnsiTheme="minorHAnsi"/>
        <w:bCs/>
        <w:sz w:val="14"/>
        <w:szCs w:val="14"/>
      </w:rPr>
    </w:pPr>
    <w:r w:rsidRPr="00A4722C">
      <w:rPr>
        <w:rFonts w:asciiTheme="minorHAnsi" w:hAnsiTheme="minorHAnsi"/>
        <w:bCs/>
        <w:sz w:val="14"/>
        <w:szCs w:val="14"/>
      </w:rPr>
      <w:fldChar w:fldCharType="begin"/>
    </w:r>
    <w:r w:rsidRPr="00A4722C">
      <w:rPr>
        <w:rFonts w:asciiTheme="minorHAnsi" w:hAnsiTheme="minorHAnsi"/>
        <w:bCs/>
        <w:sz w:val="14"/>
        <w:szCs w:val="14"/>
      </w:rPr>
      <w:instrText xml:space="preserve"> FILENAME   \* MERGEFORMAT </w:instrText>
    </w:r>
    <w:r w:rsidRPr="00A4722C">
      <w:rPr>
        <w:rFonts w:asciiTheme="minorHAnsi" w:hAnsiTheme="minorHAnsi"/>
        <w:bCs/>
        <w:sz w:val="14"/>
        <w:szCs w:val="14"/>
      </w:rPr>
      <w:fldChar w:fldCharType="separate"/>
    </w:r>
    <w:r w:rsidR="00473776">
      <w:rPr>
        <w:rFonts w:asciiTheme="minorHAnsi" w:hAnsiTheme="minorHAnsi"/>
        <w:bCs/>
        <w:noProof/>
        <w:sz w:val="14"/>
        <w:szCs w:val="14"/>
      </w:rPr>
      <w:t>Dokument2</w:t>
    </w:r>
    <w:r w:rsidRPr="00A4722C">
      <w:rPr>
        <w:rFonts w:asciiTheme="minorHAnsi" w:hAnsiTheme="minorHAnsi"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5F" w:rsidRDefault="00866A7C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 w:rsidRPr="006400FE">
      <w:rPr>
        <w:rFonts w:asciiTheme="minorHAnsi" w:hAnsiTheme="minorHAnsi"/>
        <w:sz w:val="18"/>
        <w:szCs w:val="18"/>
      </w:rPr>
      <w:tab/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PAGE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3A5258" w:rsidRPr="003A5258">
      <w:rPr>
        <w:rFonts w:asciiTheme="minorHAnsi" w:hAnsiTheme="minorHAnsi"/>
        <w:bCs/>
        <w:noProof/>
        <w:sz w:val="18"/>
        <w:szCs w:val="18"/>
        <w:lang w:val="de-DE"/>
      </w:rPr>
      <w:t>1</w:t>
    </w:r>
    <w:r w:rsidRPr="006400FE">
      <w:rPr>
        <w:rFonts w:asciiTheme="minorHAnsi" w:hAnsiTheme="minorHAnsi"/>
        <w:bCs/>
        <w:sz w:val="18"/>
        <w:szCs w:val="18"/>
      </w:rPr>
      <w:fldChar w:fldCharType="end"/>
    </w:r>
    <w:r w:rsidRPr="006400FE">
      <w:rPr>
        <w:rFonts w:asciiTheme="minorHAnsi" w:hAnsiTheme="minorHAnsi"/>
        <w:bCs/>
        <w:sz w:val="18"/>
        <w:szCs w:val="18"/>
      </w:rPr>
      <w:t>/</w:t>
    </w:r>
    <w:r w:rsidRPr="006400FE">
      <w:rPr>
        <w:rFonts w:asciiTheme="minorHAnsi" w:hAnsiTheme="minorHAnsi"/>
        <w:bCs/>
        <w:sz w:val="18"/>
        <w:szCs w:val="18"/>
      </w:rPr>
      <w:fldChar w:fldCharType="begin"/>
    </w:r>
    <w:r w:rsidRPr="006400FE">
      <w:rPr>
        <w:rFonts w:asciiTheme="minorHAnsi" w:hAnsiTheme="minorHAnsi"/>
        <w:bCs/>
        <w:sz w:val="18"/>
        <w:szCs w:val="18"/>
      </w:rPr>
      <w:instrText>NUMPAGES  \* Arabic  \* MERGEFORMAT</w:instrText>
    </w:r>
    <w:r w:rsidRPr="006400FE">
      <w:rPr>
        <w:rFonts w:asciiTheme="minorHAnsi" w:hAnsiTheme="minorHAnsi"/>
        <w:bCs/>
        <w:sz w:val="18"/>
        <w:szCs w:val="18"/>
      </w:rPr>
      <w:fldChar w:fldCharType="separate"/>
    </w:r>
    <w:r w:rsidR="003A5258" w:rsidRPr="003A5258">
      <w:rPr>
        <w:rFonts w:asciiTheme="minorHAnsi" w:hAnsiTheme="minorHAnsi"/>
        <w:bCs/>
        <w:noProof/>
        <w:sz w:val="18"/>
        <w:szCs w:val="18"/>
        <w:lang w:val="de-DE"/>
      </w:rPr>
      <w:t>1</w:t>
    </w:r>
    <w:r w:rsidRPr="006400FE">
      <w:rPr>
        <w:rFonts w:asciiTheme="minorHAnsi" w:hAnsiTheme="minorHAnsi"/>
        <w:bCs/>
        <w:sz w:val="18"/>
        <w:szCs w:val="18"/>
      </w:rPr>
      <w:fldChar w:fldCharType="end"/>
    </w:r>
  </w:p>
  <w:p w:rsidR="00A4722C" w:rsidRPr="0052025F" w:rsidRDefault="00A4722C" w:rsidP="0052025F">
    <w:pPr>
      <w:pStyle w:val="Fuzeile"/>
      <w:tabs>
        <w:tab w:val="clear" w:pos="4536"/>
        <w:tab w:val="clear" w:pos="9072"/>
        <w:tab w:val="right" w:pos="9355"/>
      </w:tabs>
      <w:rPr>
        <w:rFonts w:asciiTheme="minorHAnsi" w:hAnsiTheme="minorHAnsi"/>
        <w:bCs/>
        <w:sz w:val="18"/>
        <w:szCs w:val="18"/>
      </w:rPr>
    </w:pPr>
    <w:r w:rsidRPr="00A4722C">
      <w:rPr>
        <w:rFonts w:asciiTheme="minorHAnsi" w:hAnsiTheme="minorHAnsi"/>
        <w:bCs/>
        <w:sz w:val="14"/>
        <w:szCs w:val="14"/>
      </w:rPr>
      <w:fldChar w:fldCharType="begin"/>
    </w:r>
    <w:r w:rsidRPr="00A4722C">
      <w:rPr>
        <w:rFonts w:asciiTheme="minorHAnsi" w:hAnsiTheme="minorHAnsi"/>
        <w:bCs/>
        <w:sz w:val="14"/>
        <w:szCs w:val="14"/>
      </w:rPr>
      <w:instrText xml:space="preserve"> FILENAME   \* MERGEFORMAT </w:instrText>
    </w:r>
    <w:r w:rsidRPr="00A4722C">
      <w:rPr>
        <w:rFonts w:asciiTheme="minorHAnsi" w:hAnsiTheme="minorHAnsi"/>
        <w:bCs/>
        <w:sz w:val="14"/>
        <w:szCs w:val="14"/>
      </w:rPr>
      <w:fldChar w:fldCharType="separate"/>
    </w:r>
    <w:r w:rsidR="00473776">
      <w:rPr>
        <w:rFonts w:asciiTheme="minorHAnsi" w:hAnsiTheme="minorHAnsi"/>
        <w:bCs/>
        <w:noProof/>
        <w:sz w:val="14"/>
        <w:szCs w:val="14"/>
      </w:rPr>
      <w:t>Dokument2</w:t>
    </w:r>
    <w:r w:rsidRPr="00A4722C">
      <w:rPr>
        <w:rFonts w:asciiTheme="minorHAnsi" w:hAnsiTheme="minorHAnsi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76" w:rsidRDefault="00473776">
      <w:r>
        <w:separator/>
      </w:r>
    </w:p>
  </w:footnote>
  <w:footnote w:type="continuationSeparator" w:id="0">
    <w:p w:rsidR="00473776" w:rsidRDefault="0047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81" w:rsidRPr="00411886" w:rsidRDefault="000F4381" w:rsidP="002C3CD7">
    <w:pPr>
      <w:pStyle w:val="Kopfzeile"/>
      <w:tabs>
        <w:tab w:val="clear" w:pos="9072"/>
        <w:tab w:val="right" w:pos="9355"/>
      </w:tabs>
      <w:jc w:val="right"/>
      <w:rPr>
        <w:rFonts w:asciiTheme="minorHAnsi" w:hAnsiTheme="minorHAnsi" w:cstheme="minorHAnsi"/>
      </w:rPr>
    </w:pPr>
  </w:p>
  <w:p w:rsidR="00411886" w:rsidRPr="00411886" w:rsidRDefault="00411886" w:rsidP="00411886">
    <w:pPr>
      <w:pStyle w:val="Kopfzeile"/>
      <w:tabs>
        <w:tab w:val="clear" w:pos="9072"/>
        <w:tab w:val="right" w:pos="9355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86" w:rsidRPr="00411886" w:rsidRDefault="0052025F" w:rsidP="0052025F">
    <w:pPr>
      <w:pStyle w:val="Kopfzeile"/>
      <w:tabs>
        <w:tab w:val="clear" w:pos="4536"/>
        <w:tab w:val="clear" w:pos="9072"/>
        <w:tab w:val="right" w:pos="935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Anschrift Leistungserbringer</w:t>
    </w:r>
    <w:r>
      <w:rPr>
        <w:rFonts w:asciiTheme="minorHAnsi" w:hAnsiTheme="minorHAnsi" w:cstheme="minorHAnsi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70C"/>
    <w:multiLevelType w:val="hybridMultilevel"/>
    <w:tmpl w:val="B6BAAC9E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BF1"/>
    <w:multiLevelType w:val="hybridMultilevel"/>
    <w:tmpl w:val="877E747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BA1"/>
    <w:multiLevelType w:val="hybridMultilevel"/>
    <w:tmpl w:val="FD203C56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4136"/>
    <w:multiLevelType w:val="hybridMultilevel"/>
    <w:tmpl w:val="63C85986"/>
    <w:lvl w:ilvl="0" w:tplc="ED184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0FB"/>
    <w:multiLevelType w:val="hybridMultilevel"/>
    <w:tmpl w:val="0250FE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B1B"/>
    <w:multiLevelType w:val="hybridMultilevel"/>
    <w:tmpl w:val="347E2B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3F2"/>
    <w:multiLevelType w:val="hybridMultilevel"/>
    <w:tmpl w:val="42C4C406"/>
    <w:lvl w:ilvl="0" w:tplc="0807000F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120CF"/>
    <w:multiLevelType w:val="hybridMultilevel"/>
    <w:tmpl w:val="9FB20592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7429"/>
    <w:multiLevelType w:val="hybridMultilevel"/>
    <w:tmpl w:val="0F0447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72EF7"/>
    <w:multiLevelType w:val="hybridMultilevel"/>
    <w:tmpl w:val="0EC85CC6"/>
    <w:lvl w:ilvl="0" w:tplc="7C8A3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D4645"/>
    <w:multiLevelType w:val="hybridMultilevel"/>
    <w:tmpl w:val="6FE4F0AC"/>
    <w:lvl w:ilvl="0" w:tplc="0807000F">
      <w:start w:val="1"/>
      <w:numFmt w:val="decimal"/>
      <w:lvlText w:val="%1."/>
      <w:lvlJc w:val="left"/>
      <w:pPr>
        <w:ind w:left="1140" w:hanging="360"/>
      </w:p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9D33909"/>
    <w:multiLevelType w:val="hybridMultilevel"/>
    <w:tmpl w:val="7C6C9F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2AF0"/>
    <w:multiLevelType w:val="hybridMultilevel"/>
    <w:tmpl w:val="9C50218A"/>
    <w:lvl w:ilvl="0" w:tplc="0807000F">
      <w:start w:val="1"/>
      <w:numFmt w:val="decimal"/>
      <w:lvlText w:val="%1."/>
      <w:lvlJc w:val="left"/>
      <w:pPr>
        <w:ind w:left="5250" w:hanging="360"/>
      </w:pPr>
    </w:lvl>
    <w:lvl w:ilvl="1" w:tplc="08070019" w:tentative="1">
      <w:start w:val="1"/>
      <w:numFmt w:val="lowerLetter"/>
      <w:lvlText w:val="%2."/>
      <w:lvlJc w:val="left"/>
      <w:pPr>
        <w:ind w:left="5970" w:hanging="360"/>
      </w:pPr>
    </w:lvl>
    <w:lvl w:ilvl="2" w:tplc="0807001B" w:tentative="1">
      <w:start w:val="1"/>
      <w:numFmt w:val="lowerRoman"/>
      <w:lvlText w:val="%3."/>
      <w:lvlJc w:val="right"/>
      <w:pPr>
        <w:ind w:left="6690" w:hanging="180"/>
      </w:pPr>
    </w:lvl>
    <w:lvl w:ilvl="3" w:tplc="0807000F" w:tentative="1">
      <w:start w:val="1"/>
      <w:numFmt w:val="decimal"/>
      <w:lvlText w:val="%4."/>
      <w:lvlJc w:val="left"/>
      <w:pPr>
        <w:ind w:left="7410" w:hanging="360"/>
      </w:pPr>
    </w:lvl>
    <w:lvl w:ilvl="4" w:tplc="08070019" w:tentative="1">
      <w:start w:val="1"/>
      <w:numFmt w:val="lowerLetter"/>
      <w:lvlText w:val="%5."/>
      <w:lvlJc w:val="left"/>
      <w:pPr>
        <w:ind w:left="8130" w:hanging="360"/>
      </w:pPr>
    </w:lvl>
    <w:lvl w:ilvl="5" w:tplc="0807001B" w:tentative="1">
      <w:start w:val="1"/>
      <w:numFmt w:val="lowerRoman"/>
      <w:lvlText w:val="%6."/>
      <w:lvlJc w:val="right"/>
      <w:pPr>
        <w:ind w:left="8850" w:hanging="180"/>
      </w:pPr>
    </w:lvl>
    <w:lvl w:ilvl="6" w:tplc="0807000F" w:tentative="1">
      <w:start w:val="1"/>
      <w:numFmt w:val="decimal"/>
      <w:lvlText w:val="%7."/>
      <w:lvlJc w:val="left"/>
      <w:pPr>
        <w:ind w:left="9570" w:hanging="360"/>
      </w:pPr>
    </w:lvl>
    <w:lvl w:ilvl="7" w:tplc="08070019" w:tentative="1">
      <w:start w:val="1"/>
      <w:numFmt w:val="lowerLetter"/>
      <w:lvlText w:val="%8."/>
      <w:lvlJc w:val="left"/>
      <w:pPr>
        <w:ind w:left="10290" w:hanging="360"/>
      </w:pPr>
    </w:lvl>
    <w:lvl w:ilvl="8" w:tplc="0807001B" w:tentative="1">
      <w:start w:val="1"/>
      <w:numFmt w:val="lowerRoman"/>
      <w:lvlText w:val="%9."/>
      <w:lvlJc w:val="right"/>
      <w:pPr>
        <w:ind w:left="1101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activeWritingStyle w:appName="MSWord" w:lang="de-DE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6"/>
    <w:rsid w:val="00053038"/>
    <w:rsid w:val="00094E7E"/>
    <w:rsid w:val="000F4381"/>
    <w:rsid w:val="00174223"/>
    <w:rsid w:val="001D5874"/>
    <w:rsid w:val="002C3CD7"/>
    <w:rsid w:val="003908F9"/>
    <w:rsid w:val="003A5258"/>
    <w:rsid w:val="003B1DC4"/>
    <w:rsid w:val="00411886"/>
    <w:rsid w:val="00473776"/>
    <w:rsid w:val="0052025F"/>
    <w:rsid w:val="00591797"/>
    <w:rsid w:val="005C7F36"/>
    <w:rsid w:val="00607DEE"/>
    <w:rsid w:val="006100D7"/>
    <w:rsid w:val="006400FE"/>
    <w:rsid w:val="006D4A87"/>
    <w:rsid w:val="006F7C53"/>
    <w:rsid w:val="007C73BD"/>
    <w:rsid w:val="00866A7C"/>
    <w:rsid w:val="008E61B8"/>
    <w:rsid w:val="00937A16"/>
    <w:rsid w:val="00A04537"/>
    <w:rsid w:val="00A2652B"/>
    <w:rsid w:val="00A4722C"/>
    <w:rsid w:val="00AC5022"/>
    <w:rsid w:val="00B32655"/>
    <w:rsid w:val="00B32D89"/>
    <w:rsid w:val="00C07486"/>
    <w:rsid w:val="00C26CB0"/>
    <w:rsid w:val="00C43C69"/>
    <w:rsid w:val="00C46566"/>
    <w:rsid w:val="00CA1054"/>
    <w:rsid w:val="00CC7FF8"/>
    <w:rsid w:val="00D21156"/>
    <w:rsid w:val="00D26777"/>
    <w:rsid w:val="00E120E1"/>
    <w:rsid w:val="00F84BE0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04E8846"/>
  <w15:docId w15:val="{1AB60074-DA3D-4273-9625-A5A7D4C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8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16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framePr w:w="3856" w:h="1928" w:hRule="exact" w:hSpace="142" w:wrap="around" w:vAnchor="page" w:hAnchor="page" w:x="7202" w:y="2411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1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OrtundDatum">
    <w:name w:val="Rahmen Ort und Datum"/>
    <w:next w:val="Standard"/>
    <w:pPr>
      <w:framePr w:w="3856" w:h="284" w:hRule="exact" w:hSpace="142" w:vSpace="142" w:wrap="around" w:vAnchor="page" w:hAnchor="page" w:x="7202" w:y="4764" w:anchorLock="1"/>
    </w:pPr>
    <w:rPr>
      <w:rFonts w:ascii="Arial" w:hAnsi="Arial"/>
      <w:noProof/>
      <w:sz w:val="22"/>
      <w:lang w:val="de-DE" w:eastAsia="de-DE"/>
    </w:rPr>
  </w:style>
  <w:style w:type="paragraph" w:customStyle="1" w:styleId="RahmenAdressfeld">
    <w:name w:val="Rahmen Adressfeld"/>
    <w:next w:val="Standard"/>
    <w:pPr>
      <w:framePr w:w="3856" w:h="1985" w:hRule="exact" w:hSpace="142" w:vSpace="142" w:wrap="around" w:vAnchor="page" w:hAnchor="page" w:x="7202" w:y="2411" w:anchorLock="1"/>
    </w:pPr>
    <w:rPr>
      <w:rFonts w:ascii="Arial" w:hAnsi="Arial"/>
      <w:noProof/>
      <w:sz w:val="22"/>
      <w:lang w:val="de-DE" w:eastAsia="de-DE"/>
    </w:rPr>
  </w:style>
  <w:style w:type="paragraph" w:customStyle="1" w:styleId="Betreffnis">
    <w:name w:val="Betreffnis"/>
    <w:next w:val="Standard"/>
    <w:pPr>
      <w:spacing w:before="60" w:after="60" w:line="480" w:lineRule="auto"/>
    </w:pPr>
    <w:rPr>
      <w:rFonts w:ascii="Arial" w:hAnsi="Arial"/>
      <w:b/>
      <w:sz w:val="22"/>
      <w:lang w:eastAsia="de-DE"/>
    </w:rPr>
  </w:style>
  <w:style w:type="paragraph" w:customStyle="1" w:styleId="Briefanrede">
    <w:name w:val="Briefanrede"/>
    <w:next w:val="Standard"/>
    <w:pPr>
      <w:spacing w:after="120"/>
    </w:pPr>
    <w:rPr>
      <w:rFonts w:ascii="Arial" w:hAnsi="Arial"/>
      <w:sz w:val="22"/>
      <w:lang w:eastAsia="de-DE"/>
    </w:rPr>
  </w:style>
  <w:style w:type="paragraph" w:customStyle="1" w:styleId="Auflistungintern">
    <w:name w:val="Auflistung intern"/>
    <w:pPr>
      <w:spacing w:line="160" w:lineRule="atLeast"/>
    </w:pPr>
    <w:rPr>
      <w:rFonts w:ascii="Arial" w:hAnsi="Arial"/>
      <w:noProof/>
      <w:sz w:val="16"/>
      <w:lang w:val="de-DE" w:eastAsia="de-DE"/>
    </w:rPr>
  </w:style>
  <w:style w:type="paragraph" w:customStyle="1" w:styleId="StandardBrieftext">
    <w:name w:val="Standard Brieftext"/>
    <w:pPr>
      <w:spacing w:before="60" w:after="60"/>
    </w:pPr>
    <w:rPr>
      <w:rFonts w:ascii="Arial" w:hAnsi="Arial"/>
      <w:sz w:val="22"/>
      <w:lang w:eastAsia="de-DE"/>
    </w:rPr>
  </w:style>
  <w:style w:type="paragraph" w:customStyle="1" w:styleId="AbstandnachKopf">
    <w:name w:val="Abstand nach Kopf"/>
    <w:pPr>
      <w:spacing w:after="960"/>
    </w:pPr>
    <w:rPr>
      <w:rFonts w:ascii="Arial" w:hAnsi="Arial"/>
      <w:noProof/>
      <w:sz w:val="22"/>
      <w:lang w:val="de-DE" w:eastAsia="de-DE"/>
    </w:rPr>
  </w:style>
  <w:style w:type="paragraph" w:customStyle="1" w:styleId="GrussformelIV-Stelle">
    <w:name w:val="Grussformel IV-Stelle"/>
    <w:next w:val="Standard"/>
    <w:rPr>
      <w:rFonts w:ascii="Arial" w:hAnsi="Arial"/>
      <w:sz w:val="22"/>
      <w:lang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val="de-DE" w:eastAsia="de-DE"/>
    </w:rPr>
  </w:style>
  <w:style w:type="paragraph" w:customStyle="1" w:styleId="RahmenEmpfnger">
    <w:name w:val="Rahmen Empfänger"/>
    <w:pPr>
      <w:framePr w:w="4820" w:h="2041" w:hRule="exact" w:hSpace="142" w:vSpace="142" w:wrap="notBeside" w:vAnchor="page" w:hAnchor="margin" w:y="2723" w:anchorLock="1"/>
      <w:spacing w:line="220" w:lineRule="exact"/>
    </w:pPr>
    <w:rPr>
      <w:noProof/>
      <w:sz w:val="22"/>
      <w:lang w:val="de-DE" w:eastAsia="de-DE"/>
    </w:rPr>
  </w:style>
  <w:style w:type="paragraph" w:customStyle="1" w:styleId="VariablemitAutoKorrektur">
    <w:name w:val="Variable mit AutoKorrektur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20" w:lineRule="exact"/>
    </w:pPr>
    <w:rPr>
      <w:sz w:val="22"/>
      <w:lang w:eastAsia="de-DE"/>
    </w:rPr>
  </w:style>
  <w:style w:type="paragraph" w:customStyle="1" w:styleId="AuflistungInfo-Block">
    <w:name w:val="Auflistung Info-Block"/>
    <w:pPr>
      <w:framePr w:h="1332" w:hRule="exact" w:wrap="auto" w:vAnchor="page" w:hAnchor="page" w:x="6125" w:y="2728" w:anchorLock="1"/>
      <w:spacing w:line="220" w:lineRule="exact"/>
    </w:pPr>
    <w:rPr>
      <w:rFonts w:ascii="Arial" w:hAnsi="Arial"/>
      <w:noProof/>
      <w:sz w:val="16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customStyle="1" w:styleId="IV-StelleTitel">
    <w:name w:val="IV-Stelle Titel"/>
    <w:basedOn w:val="Standard"/>
    <w:pPr>
      <w:ind w:left="14" w:hanging="14"/>
    </w:pPr>
    <w:rPr>
      <w:b/>
      <w:i/>
      <w:spacing w:val="8"/>
      <w:sz w:val="26"/>
      <w:lang w:val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customStyle="1" w:styleId="AbsatzVariable">
    <w:name w:val="Absatz Variable"/>
    <w:rPr>
      <w:sz w:val="22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rsid w:val="000F4381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B32655"/>
    <w:pPr>
      <w:ind w:left="720"/>
      <w:contextualSpacing/>
    </w:pPr>
  </w:style>
  <w:style w:type="table" w:styleId="Tabellenraster">
    <w:name w:val="Table Grid"/>
    <w:basedOn w:val="NormaleTabelle"/>
    <w:rsid w:val="00C2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\Documents\Benutzerdefinierte%20Office-Vorlagen\Dok%20KMT%20Kopf-Fussze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E5A2AA3A8049EBB2B68CC132D3D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01AE-F0A9-412B-8416-3A31A8C1BADA}"/>
      </w:docPartPr>
      <w:docPartBody>
        <w:p w:rsidR="00000000" w:rsidRDefault="00FE7B23" w:rsidP="00FE7B23">
          <w:pPr>
            <w:pStyle w:val="ACE5A2AA3A8049EBB2B68CC132D3D9CC"/>
          </w:pPr>
          <w:r w:rsidRPr="003870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8A8E70B50D488084101B0872BA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79060-1E38-44DE-AB08-3C69B4FD2819}"/>
      </w:docPartPr>
      <w:docPartBody>
        <w:p w:rsidR="00000000" w:rsidRDefault="00FE7B23" w:rsidP="00FE7B23">
          <w:pPr>
            <w:pStyle w:val="0B8A8E70B50D488084101B0872BA2DA1"/>
          </w:pPr>
          <w:r w:rsidRPr="003870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98579A6B4934810ACC93374A91D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1C869-B292-4E0B-A5E1-B3213BD2D1FC}"/>
      </w:docPartPr>
      <w:docPartBody>
        <w:p w:rsidR="00000000" w:rsidRDefault="00FE7B23" w:rsidP="00FE7B23">
          <w:pPr>
            <w:pStyle w:val="198579A6B4934810ACC93374A91D35E4"/>
          </w:pPr>
          <w:r w:rsidRPr="00387034">
            <w:rPr>
              <w:rStyle w:val="Platzhaltertext"/>
            </w:rPr>
            <w:t>Wählen Sie ein Element aus.</w:t>
          </w:r>
        </w:p>
      </w:docPartBody>
    </w:docPart>
    <w:docPart>
      <w:docPartPr>
        <w:name w:val="6E58B8ECD6D04FD5A6B900A58613B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9824A-AFD4-4D2E-BB3F-373BA913563B}"/>
      </w:docPartPr>
      <w:docPartBody>
        <w:p w:rsidR="00000000" w:rsidRDefault="00FE7B23" w:rsidP="00FE7B23">
          <w:pPr>
            <w:pStyle w:val="6E58B8ECD6D04FD5A6B900A58613B2E5"/>
          </w:pPr>
          <w:r w:rsidRPr="003870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B4032298594913AFD755EF08F91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21C9-A4FC-4B57-9ABB-A74D4DB40A3F}"/>
      </w:docPartPr>
      <w:docPartBody>
        <w:p w:rsidR="00000000" w:rsidRDefault="00FE7B23" w:rsidP="00FE7B23">
          <w:pPr>
            <w:pStyle w:val="2BB4032298594913AFD755EF08F914C4"/>
          </w:pPr>
          <w:r w:rsidRPr="003870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8"/>
    <w:rsid w:val="00096918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7B23"/>
    <w:rPr>
      <w:color w:val="808080"/>
    </w:rPr>
  </w:style>
  <w:style w:type="paragraph" w:customStyle="1" w:styleId="5378A3E55EA34E0B8396282B640FCDEA">
    <w:name w:val="5378A3E55EA34E0B8396282B640FCDEA"/>
    <w:rsid w:val="00096918"/>
  </w:style>
  <w:style w:type="paragraph" w:customStyle="1" w:styleId="2E5537641A48477E8F22DF949F51B817">
    <w:name w:val="2E5537641A48477E8F22DF949F51B817"/>
    <w:rsid w:val="00096918"/>
  </w:style>
  <w:style w:type="paragraph" w:customStyle="1" w:styleId="12B310A6831540579CA5D9C972364111">
    <w:name w:val="12B310A6831540579CA5D9C972364111"/>
    <w:rsid w:val="00096918"/>
  </w:style>
  <w:style w:type="paragraph" w:customStyle="1" w:styleId="30498D3CB02F45B58AFD48C420DAC5AB">
    <w:name w:val="30498D3CB02F45B58AFD48C420DAC5AB"/>
    <w:rsid w:val="00096918"/>
  </w:style>
  <w:style w:type="paragraph" w:customStyle="1" w:styleId="1FF77BB91CF5408D80D6F33CA0A72F66">
    <w:name w:val="1FF77BB91CF5408D80D6F33CA0A72F66"/>
    <w:rsid w:val="00FE7B23"/>
  </w:style>
  <w:style w:type="paragraph" w:customStyle="1" w:styleId="E20744ED373B48B29B26032154726590">
    <w:name w:val="E20744ED373B48B29B26032154726590"/>
    <w:rsid w:val="00FE7B23"/>
  </w:style>
  <w:style w:type="paragraph" w:customStyle="1" w:styleId="819DE1B4ED8C414B8EA7EB41C0DAE231">
    <w:name w:val="819DE1B4ED8C414B8EA7EB41C0DAE231"/>
    <w:rsid w:val="00FE7B23"/>
  </w:style>
  <w:style w:type="paragraph" w:customStyle="1" w:styleId="119005F2B28E46BF9C943CC2E7A429A3">
    <w:name w:val="119005F2B28E46BF9C943CC2E7A429A3"/>
    <w:rsid w:val="00FE7B23"/>
  </w:style>
  <w:style w:type="paragraph" w:customStyle="1" w:styleId="8628F3973E2E49FBA6EEB81DDCAB5E3E">
    <w:name w:val="8628F3973E2E49FBA6EEB81DDCAB5E3E"/>
    <w:rsid w:val="00FE7B23"/>
  </w:style>
  <w:style w:type="paragraph" w:customStyle="1" w:styleId="ACE5A2AA3A8049EBB2B68CC132D3D9CC">
    <w:name w:val="ACE5A2AA3A8049EBB2B68CC132D3D9CC"/>
    <w:rsid w:val="00FE7B23"/>
  </w:style>
  <w:style w:type="paragraph" w:customStyle="1" w:styleId="0B8A8E70B50D488084101B0872BA2DA1">
    <w:name w:val="0B8A8E70B50D488084101B0872BA2DA1"/>
    <w:rsid w:val="00FE7B23"/>
  </w:style>
  <w:style w:type="paragraph" w:customStyle="1" w:styleId="198579A6B4934810ACC93374A91D35E4">
    <w:name w:val="198579A6B4934810ACC93374A91D35E4"/>
    <w:rsid w:val="00FE7B23"/>
  </w:style>
  <w:style w:type="paragraph" w:customStyle="1" w:styleId="6E58B8ECD6D04FD5A6B900A58613B2E5">
    <w:name w:val="6E58B8ECD6D04FD5A6B900A58613B2E5"/>
    <w:rsid w:val="00FE7B23"/>
  </w:style>
  <w:style w:type="paragraph" w:customStyle="1" w:styleId="2BB4032298594913AFD755EF08F914C4">
    <w:name w:val="2BB4032298594913AFD755EF08F914C4"/>
    <w:rsid w:val="00FE7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KMT Kopf-Fusszeile.dotx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Solothurn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Ueli Bigler</dc:creator>
  <dc:description>Brief überarbeitet von M. Meier am 17.11.2004_x000d_
Dateigrösse vond 1586KB auf 175KB verkleinert</dc:description>
  <cp:lastModifiedBy>Bigler Ueli</cp:lastModifiedBy>
  <cp:revision>2</cp:revision>
  <cp:lastPrinted>2004-11-18T06:21:00Z</cp:lastPrinted>
  <dcterms:created xsi:type="dcterms:W3CDTF">2021-02-24T11:06:00Z</dcterms:created>
  <dcterms:modified xsi:type="dcterms:W3CDTF">2021-02-26T11:51:00Z</dcterms:modified>
</cp:coreProperties>
</file>